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7E" w:rsidRDefault="0046197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46197E" w:rsidRDefault="0046197E">
      <w:pPr>
        <w:pStyle w:val="3"/>
      </w:pPr>
      <w:r>
        <w:t>ΥΠΕΥΘΥΝΗ ΔΗΛΩΣΗ</w:t>
      </w:r>
    </w:p>
    <w:p w:rsidR="0046197E" w:rsidRDefault="0046197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6197E" w:rsidRDefault="0046197E">
      <w:pPr>
        <w:pStyle w:val="a3"/>
        <w:tabs>
          <w:tab w:val="clear" w:pos="4153"/>
          <w:tab w:val="clear" w:pos="8306"/>
        </w:tabs>
      </w:pPr>
    </w:p>
    <w:p w:rsidR="0046197E" w:rsidRDefault="0046197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6197E" w:rsidRDefault="0046197E">
      <w:pPr>
        <w:pStyle w:val="a5"/>
        <w:jc w:val="left"/>
        <w:rPr>
          <w:bCs/>
          <w:sz w:val="22"/>
        </w:rPr>
      </w:pPr>
    </w:p>
    <w:p w:rsidR="0046197E" w:rsidRDefault="0046197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6197E" w:rsidRDefault="004619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6197E" w:rsidRDefault="004619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6197E" w:rsidRDefault="004619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6197E" w:rsidRDefault="004619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6197E" w:rsidRDefault="0046197E">
      <w:pPr>
        <w:rPr>
          <w:rFonts w:ascii="Arial" w:hAnsi="Arial" w:cs="Arial"/>
          <w:b/>
          <w:bCs/>
          <w:sz w:val="28"/>
        </w:rPr>
      </w:pPr>
    </w:p>
    <w:p w:rsidR="0046197E" w:rsidRDefault="0046197E">
      <w:pPr>
        <w:rPr>
          <w:sz w:val="16"/>
        </w:rPr>
      </w:pPr>
    </w:p>
    <w:p w:rsidR="0046197E" w:rsidRDefault="0046197E">
      <w:pPr>
        <w:sectPr w:rsidR="0046197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46197E" w:rsidTr="006F300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6197E" w:rsidRDefault="0046197E">
            <w:pPr>
              <w:ind w:right="124"/>
              <w:rPr>
                <w:rFonts w:ascii="Arial" w:hAnsi="Arial" w:cs="Arial"/>
                <w:sz w:val="18"/>
              </w:rPr>
            </w:pPr>
          </w:p>
          <w:p w:rsidR="0046197E" w:rsidRDefault="0046197E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726DE4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726DE4">
              <w:rPr>
                <w:rFonts w:ascii="Arial" w:hAnsi="Arial" w:cs="Arial"/>
                <w:b/>
                <w:sz w:val="18"/>
                <w:vertAlign w:val="superscript"/>
              </w:rPr>
              <w:t>(3</w:t>
            </w:r>
            <w:r w:rsidRPr="00726DE4">
              <w:rPr>
                <w:rFonts w:ascii="Arial" w:hAnsi="Arial" w:cs="Arial"/>
                <w:b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7D6A55" w:rsidRPr="00726DE4" w:rsidRDefault="007D6A55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D6A55" w:rsidRPr="007D6A55" w:rsidRDefault="007D6A55" w:rsidP="007D6A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αα) δεν κατέχω </w:t>
      </w:r>
      <w:r w:rsidRPr="007D6A55">
        <w:rPr>
          <w:rFonts w:ascii="Calibri" w:hAnsi="Calibri" w:cs="Calibri"/>
          <w:sz w:val="22"/>
          <w:szCs w:val="22"/>
        </w:rPr>
        <w:t xml:space="preserve"> θέση στελ</w:t>
      </w:r>
      <w:r>
        <w:rPr>
          <w:rFonts w:ascii="Calibri" w:hAnsi="Calibri" w:cs="Calibri"/>
          <w:sz w:val="22"/>
          <w:szCs w:val="22"/>
        </w:rPr>
        <w:t>έχους της εκπαίδευσης, δεν τελώ</w:t>
      </w:r>
      <w:r w:rsidRPr="007D6A55">
        <w:rPr>
          <w:rFonts w:ascii="Calibri" w:hAnsi="Calibri" w:cs="Calibri"/>
          <w:sz w:val="22"/>
          <w:szCs w:val="22"/>
        </w:rPr>
        <w:t xml:space="preserve"> σε εκπαιδευτική άδεια και δεν επίκε</w:t>
      </w:r>
      <w:r>
        <w:rPr>
          <w:rFonts w:ascii="Calibri" w:hAnsi="Calibri" w:cs="Calibri"/>
          <w:sz w:val="22"/>
          <w:szCs w:val="22"/>
        </w:rPr>
        <w:t>ιται η υποχρεωτική αποχώρηση μου</w:t>
      </w:r>
      <w:r w:rsidRPr="007D6A55">
        <w:rPr>
          <w:rFonts w:ascii="Calibri" w:hAnsi="Calibri" w:cs="Calibri"/>
          <w:sz w:val="22"/>
          <w:szCs w:val="22"/>
        </w:rPr>
        <w:t xml:space="preserve"> από την υπηρεσία λόγω συνταξιοδότησης κατά τη διάρκεια της τριετούς θητείας</w:t>
      </w:r>
      <w:r>
        <w:rPr>
          <w:rFonts w:ascii="Calibri" w:hAnsi="Calibri" w:cs="Calibri"/>
          <w:sz w:val="22"/>
          <w:szCs w:val="22"/>
        </w:rPr>
        <w:t>.</w:t>
      </w:r>
      <w:r w:rsidRPr="007D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β</w:t>
      </w:r>
      <w:r w:rsidRPr="007D6A55">
        <w:rPr>
          <w:rFonts w:ascii="Calibri" w:hAnsi="Calibri" w:cs="Calibri"/>
          <w:sz w:val="22"/>
          <w:szCs w:val="22"/>
        </w:rPr>
        <w:t xml:space="preserve">β) </w:t>
      </w:r>
      <w:r>
        <w:rPr>
          <w:rFonts w:ascii="Calibri" w:hAnsi="Calibri" w:cs="Calibri"/>
          <w:sz w:val="22"/>
          <w:szCs w:val="22"/>
        </w:rPr>
        <w:t xml:space="preserve">υποβαλλόμενοι </w:t>
      </w:r>
      <w:r w:rsidRPr="007D6A55">
        <w:rPr>
          <w:rFonts w:ascii="Calibri" w:hAnsi="Calibri" w:cs="Calibri"/>
          <w:sz w:val="22"/>
          <w:szCs w:val="22"/>
        </w:rPr>
        <w:t xml:space="preserve"> τίτλων σπου</w:t>
      </w:r>
      <w:r>
        <w:rPr>
          <w:rFonts w:ascii="Calibri" w:hAnsi="Calibri" w:cs="Calibri"/>
          <w:sz w:val="22"/>
          <w:szCs w:val="22"/>
        </w:rPr>
        <w:t>δών και λοιπών δικαιολογητικών είναι γνήσιοι</w:t>
      </w:r>
    </w:p>
    <w:p w:rsidR="0046197E" w:rsidRDefault="0046197E"/>
    <w:p w:rsidR="0046197E" w:rsidRPr="007D6723" w:rsidRDefault="0046197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7D6723" w:rsidRPr="007D6A55">
        <w:rPr>
          <w:sz w:val="16"/>
        </w:rPr>
        <w:t xml:space="preserve"> </w:t>
      </w:r>
      <w:r w:rsidR="007D6A55">
        <w:rPr>
          <w:sz w:val="16"/>
        </w:rPr>
        <w:t>…../01//2019</w:t>
      </w:r>
    </w:p>
    <w:p w:rsidR="0046197E" w:rsidRDefault="0046197E">
      <w:pPr>
        <w:pStyle w:val="a6"/>
        <w:ind w:left="0" w:right="484"/>
        <w:jc w:val="right"/>
        <w:rPr>
          <w:sz w:val="16"/>
        </w:rPr>
      </w:pPr>
    </w:p>
    <w:p w:rsidR="0046197E" w:rsidRDefault="0046197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6197E" w:rsidRDefault="0046197E">
      <w:pPr>
        <w:pStyle w:val="a6"/>
        <w:ind w:left="0"/>
        <w:jc w:val="right"/>
        <w:rPr>
          <w:sz w:val="16"/>
        </w:rPr>
      </w:pPr>
    </w:p>
    <w:p w:rsidR="0046197E" w:rsidRDefault="0046197E">
      <w:pPr>
        <w:pStyle w:val="a6"/>
        <w:ind w:left="0"/>
        <w:jc w:val="right"/>
        <w:rPr>
          <w:sz w:val="16"/>
        </w:rPr>
      </w:pPr>
    </w:p>
    <w:p w:rsidR="007D6723" w:rsidRDefault="007D6723">
      <w:pPr>
        <w:pStyle w:val="a6"/>
        <w:ind w:left="0"/>
        <w:jc w:val="right"/>
        <w:rPr>
          <w:sz w:val="16"/>
        </w:rPr>
      </w:pPr>
    </w:p>
    <w:p w:rsidR="007D6723" w:rsidRDefault="007D6723">
      <w:pPr>
        <w:pStyle w:val="a6"/>
        <w:ind w:left="0"/>
        <w:jc w:val="right"/>
        <w:rPr>
          <w:sz w:val="16"/>
        </w:rPr>
      </w:pPr>
    </w:p>
    <w:p w:rsidR="0046197E" w:rsidRDefault="0046197E">
      <w:pPr>
        <w:pStyle w:val="a6"/>
        <w:ind w:left="0"/>
        <w:jc w:val="right"/>
        <w:rPr>
          <w:sz w:val="16"/>
        </w:rPr>
      </w:pPr>
    </w:p>
    <w:p w:rsidR="0046197E" w:rsidRDefault="0046197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6197E" w:rsidRDefault="0046197E">
      <w:pPr>
        <w:jc w:val="both"/>
        <w:rPr>
          <w:rFonts w:ascii="Arial" w:hAnsi="Arial" w:cs="Arial"/>
          <w:sz w:val="18"/>
        </w:rPr>
      </w:pPr>
    </w:p>
    <w:p w:rsidR="0046197E" w:rsidRDefault="0046197E">
      <w:pPr>
        <w:jc w:val="both"/>
        <w:rPr>
          <w:rFonts w:ascii="Arial" w:hAnsi="Arial" w:cs="Arial"/>
          <w:sz w:val="18"/>
        </w:rPr>
      </w:pPr>
    </w:p>
    <w:p w:rsidR="0046197E" w:rsidRDefault="0046197E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46197E" w:rsidRDefault="0046197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6197E" w:rsidRDefault="0046197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6197E" w:rsidRDefault="0046197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46197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D0" w:rsidRDefault="00E67DD0">
      <w:r>
        <w:separator/>
      </w:r>
    </w:p>
  </w:endnote>
  <w:endnote w:type="continuationSeparator" w:id="0">
    <w:p w:rsidR="00E67DD0" w:rsidRDefault="00E6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D0" w:rsidRDefault="00E67DD0">
      <w:r>
        <w:separator/>
      </w:r>
    </w:p>
  </w:footnote>
  <w:footnote w:type="continuationSeparator" w:id="0">
    <w:p w:rsidR="00E67DD0" w:rsidRDefault="00E6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24A1B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24A1B" w:rsidRDefault="00684F7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24A1B" w:rsidRDefault="00724A1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24A1B" w:rsidRDefault="00724A1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B" w:rsidRDefault="00724A1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6BF1"/>
    <w:rsid w:val="00016BF1"/>
    <w:rsid w:val="003C6D3D"/>
    <w:rsid w:val="003F2DAC"/>
    <w:rsid w:val="0046197E"/>
    <w:rsid w:val="006739F9"/>
    <w:rsid w:val="00684F76"/>
    <w:rsid w:val="006F300F"/>
    <w:rsid w:val="00724A1B"/>
    <w:rsid w:val="00726DE4"/>
    <w:rsid w:val="007D6723"/>
    <w:rsid w:val="007D6A55"/>
    <w:rsid w:val="00895E89"/>
    <w:rsid w:val="00A1186A"/>
    <w:rsid w:val="00E6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user1</dc:creator>
  <cp:lastModifiedBy>Αλεξίκας</cp:lastModifiedBy>
  <cp:revision>2</cp:revision>
  <cp:lastPrinted>2003-09-08T12:50:00Z</cp:lastPrinted>
  <dcterms:created xsi:type="dcterms:W3CDTF">2019-01-17T11:41:00Z</dcterms:created>
  <dcterms:modified xsi:type="dcterms:W3CDTF">2019-01-17T11:41:00Z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